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7147" w14:textId="77777777" w:rsidR="00B50F20" w:rsidRDefault="00000000">
      <w:pPr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附件3</w:t>
      </w:r>
    </w:p>
    <w:p w14:paraId="12CC9A72" w14:textId="77777777" w:rsidR="00B50F20" w:rsidRDefault="00B50F20">
      <w:pPr>
        <w:ind w:firstLineChars="300" w:firstLine="1325"/>
        <w:rPr>
          <w:rFonts w:ascii="仿宋" w:eastAsia="仿宋" w:hAnsi="仿宋"/>
          <w:b/>
          <w:bCs/>
          <w:sz w:val="44"/>
          <w:szCs w:val="44"/>
        </w:rPr>
      </w:pPr>
    </w:p>
    <w:p w14:paraId="4E4DBF3C" w14:textId="77777777" w:rsidR="00B50F20" w:rsidRDefault="00000000">
      <w:pPr>
        <w:rPr>
          <w:rFonts w:ascii="仿宋" w:eastAsia="仿宋" w:hAnsi="仿宋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2023年广东省社会主义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学院双课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建设教案设计</w:t>
      </w:r>
    </w:p>
    <w:p w14:paraId="17AE4700" w14:textId="77777777" w:rsidR="00B50F20" w:rsidRDefault="00B50F20">
      <w:pPr>
        <w:rPr>
          <w:rFonts w:ascii="仿宋" w:eastAsia="仿宋" w:hAnsi="仿宋"/>
          <w:b/>
          <w:bCs/>
          <w:sz w:val="32"/>
          <w:szCs w:val="32"/>
        </w:rPr>
      </w:pPr>
    </w:p>
    <w:p w14:paraId="13E69B8D" w14:textId="77777777" w:rsidR="00B50F20" w:rsidRDefault="00000000">
      <w:pPr>
        <w:numPr>
          <w:ilvl w:val="0"/>
          <w:numId w:val="1"/>
        </w:numPr>
        <w:spacing w:line="520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教案设计结构</w:t>
      </w:r>
    </w:p>
    <w:p w14:paraId="10EA2DD1" w14:textId="77777777" w:rsidR="00B50F20" w:rsidRDefault="00000000">
      <w:pPr>
        <w:spacing w:line="52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具体教案设计内容与顺序如下：</w:t>
      </w:r>
    </w:p>
    <w:p w14:paraId="02EC6A3F" w14:textId="77777777" w:rsidR="00B50F20" w:rsidRDefault="00000000">
      <w:pPr>
        <w:spacing w:line="52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1.标题；</w:t>
      </w:r>
    </w:p>
    <w:p w14:paraId="42B492A8" w14:textId="77777777" w:rsidR="00B50F20" w:rsidRDefault="00000000">
      <w:pPr>
        <w:spacing w:line="52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2.教学目标（包括重点难点及教学方式）;</w:t>
      </w:r>
    </w:p>
    <w:p w14:paraId="246B1179" w14:textId="77777777" w:rsidR="00B50F20" w:rsidRDefault="00000000">
      <w:pPr>
        <w:spacing w:line="52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3.引言；</w:t>
      </w:r>
    </w:p>
    <w:p w14:paraId="3A8A22A7" w14:textId="77777777" w:rsidR="00B50F20" w:rsidRDefault="00000000">
      <w:pPr>
        <w:spacing w:line="52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4.主要内容；</w:t>
      </w:r>
    </w:p>
    <w:p w14:paraId="60603662" w14:textId="77777777" w:rsidR="00B50F20" w:rsidRDefault="00000000">
      <w:pPr>
        <w:spacing w:line="52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5.核心概念解析；</w:t>
      </w:r>
    </w:p>
    <w:p w14:paraId="66134602" w14:textId="77777777" w:rsidR="00B50F20" w:rsidRDefault="00000000">
      <w:pPr>
        <w:spacing w:line="52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6.推荐阅读书目；</w:t>
      </w:r>
    </w:p>
    <w:p w14:paraId="0C71B6F6" w14:textId="77777777" w:rsidR="00B50F20" w:rsidRDefault="00000000">
      <w:pPr>
        <w:spacing w:line="52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7.主要参考资料；</w:t>
      </w:r>
    </w:p>
    <w:p w14:paraId="0184B4FE" w14:textId="77777777" w:rsidR="00B50F20" w:rsidRDefault="00000000">
      <w:pPr>
        <w:spacing w:line="52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8.思考题。</w:t>
      </w:r>
    </w:p>
    <w:p w14:paraId="5B201B89" w14:textId="77777777" w:rsidR="00B50F20" w:rsidRDefault="00000000">
      <w:pPr>
        <w:numPr>
          <w:ilvl w:val="0"/>
          <w:numId w:val="1"/>
        </w:numPr>
        <w:spacing w:line="520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教案设计具体要求</w:t>
      </w:r>
    </w:p>
    <w:p w14:paraId="79CD3780" w14:textId="77777777" w:rsidR="00B50F20" w:rsidRDefault="00000000">
      <w:pPr>
        <w:spacing w:line="52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1.主标题（宋体小三加粗）、副标题（楷体 小三）；</w:t>
      </w:r>
    </w:p>
    <w:p w14:paraId="50D721E9" w14:textId="77777777" w:rsidR="00B50F20" w:rsidRDefault="00000000">
      <w:pPr>
        <w:spacing w:line="52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2.一级标题（宋体小三加粗）、二级标题（楷体 小三加粗）；</w:t>
      </w:r>
    </w:p>
    <w:p w14:paraId="683CBD96" w14:textId="77777777" w:rsidR="00B50F20" w:rsidRDefault="00000000">
      <w:pPr>
        <w:spacing w:line="52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3.三级标题（楷体小三）及正文（楷体小三）；</w:t>
      </w:r>
    </w:p>
    <w:p w14:paraId="7D420A71" w14:textId="77777777" w:rsidR="00B50F20" w:rsidRDefault="00000000">
      <w:pPr>
        <w:spacing w:line="52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4.行间距26.5磅。</w:t>
      </w:r>
    </w:p>
    <w:sectPr w:rsidR="00B50F20">
      <w:footerReference w:type="default" r:id="rId8"/>
      <w:pgSz w:w="11906" w:h="16838"/>
      <w:pgMar w:top="1587" w:right="1361" w:bottom="1361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FF47" w14:textId="77777777" w:rsidR="008D24AC" w:rsidRDefault="008D24AC">
      <w:r>
        <w:separator/>
      </w:r>
    </w:p>
  </w:endnote>
  <w:endnote w:type="continuationSeparator" w:id="0">
    <w:p w14:paraId="722B7325" w14:textId="77777777" w:rsidR="008D24AC" w:rsidRDefault="008D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大标宋简体"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8CBF" w14:textId="77777777" w:rsidR="00B50F2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7D76F" wp14:editId="39B0A57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C8FF61" w14:textId="77777777" w:rsidR="00B50F20" w:rsidRDefault="00000000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7D76F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48C8FF61" w14:textId="77777777" w:rsidR="00B50F20" w:rsidRDefault="00000000">
                    <w:pPr>
                      <w:pStyle w:val="a5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B27F" w14:textId="77777777" w:rsidR="008D24AC" w:rsidRDefault="008D24AC">
      <w:r>
        <w:separator/>
      </w:r>
    </w:p>
  </w:footnote>
  <w:footnote w:type="continuationSeparator" w:id="0">
    <w:p w14:paraId="3B5E5FC0" w14:textId="77777777" w:rsidR="008D24AC" w:rsidRDefault="008D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5275"/>
    <w:multiLevelType w:val="singleLevel"/>
    <w:tmpl w:val="5DE752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7445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c1NGI2ZWFhNTlmYmYyZDYwMmU1ZjEyYTQzNmRkODkifQ=="/>
  </w:docVars>
  <w:rsids>
    <w:rsidRoot w:val="3A7E75DA"/>
    <w:rsid w:val="00805BF4"/>
    <w:rsid w:val="008D24AC"/>
    <w:rsid w:val="009702D1"/>
    <w:rsid w:val="00B50F20"/>
    <w:rsid w:val="00BF153B"/>
    <w:rsid w:val="025438B5"/>
    <w:rsid w:val="02E035BE"/>
    <w:rsid w:val="04325530"/>
    <w:rsid w:val="06036CF6"/>
    <w:rsid w:val="08040A8D"/>
    <w:rsid w:val="09157FEC"/>
    <w:rsid w:val="0C922A21"/>
    <w:rsid w:val="0D4D093C"/>
    <w:rsid w:val="0D5F16A6"/>
    <w:rsid w:val="0DD35DC9"/>
    <w:rsid w:val="0E534DE0"/>
    <w:rsid w:val="10457533"/>
    <w:rsid w:val="10A95ADE"/>
    <w:rsid w:val="11B6730F"/>
    <w:rsid w:val="11C42E06"/>
    <w:rsid w:val="15085F53"/>
    <w:rsid w:val="15FD3E6E"/>
    <w:rsid w:val="160E75DF"/>
    <w:rsid w:val="161D7774"/>
    <w:rsid w:val="16367F51"/>
    <w:rsid w:val="167575DE"/>
    <w:rsid w:val="17B576D9"/>
    <w:rsid w:val="180D7982"/>
    <w:rsid w:val="18192B48"/>
    <w:rsid w:val="20515900"/>
    <w:rsid w:val="21115794"/>
    <w:rsid w:val="22280ABD"/>
    <w:rsid w:val="23AB35ED"/>
    <w:rsid w:val="25FC2857"/>
    <w:rsid w:val="26A07E99"/>
    <w:rsid w:val="27A67400"/>
    <w:rsid w:val="2AEB02B3"/>
    <w:rsid w:val="2B272542"/>
    <w:rsid w:val="2B601568"/>
    <w:rsid w:val="2D096C69"/>
    <w:rsid w:val="2E8C60F8"/>
    <w:rsid w:val="2F3B21AE"/>
    <w:rsid w:val="3180564D"/>
    <w:rsid w:val="318209DA"/>
    <w:rsid w:val="334D7C20"/>
    <w:rsid w:val="3A052006"/>
    <w:rsid w:val="3A6128A5"/>
    <w:rsid w:val="3A7826AC"/>
    <w:rsid w:val="3A7E75DA"/>
    <w:rsid w:val="3A8B282B"/>
    <w:rsid w:val="3B3C1B22"/>
    <w:rsid w:val="3B822B94"/>
    <w:rsid w:val="3B855AC6"/>
    <w:rsid w:val="3BA46C26"/>
    <w:rsid w:val="3E6E4E6F"/>
    <w:rsid w:val="415F3972"/>
    <w:rsid w:val="41861DE9"/>
    <w:rsid w:val="419E2A4E"/>
    <w:rsid w:val="4269060A"/>
    <w:rsid w:val="42876448"/>
    <w:rsid w:val="446E12C2"/>
    <w:rsid w:val="44D23AE5"/>
    <w:rsid w:val="45B137DC"/>
    <w:rsid w:val="4690453B"/>
    <w:rsid w:val="480E2E2C"/>
    <w:rsid w:val="48833029"/>
    <w:rsid w:val="49372A29"/>
    <w:rsid w:val="4C404776"/>
    <w:rsid w:val="4C5271F5"/>
    <w:rsid w:val="4D4D5716"/>
    <w:rsid w:val="4E6C13BA"/>
    <w:rsid w:val="4F92019C"/>
    <w:rsid w:val="4FD9470F"/>
    <w:rsid w:val="507574FE"/>
    <w:rsid w:val="510229EC"/>
    <w:rsid w:val="511A58F1"/>
    <w:rsid w:val="51DB48D1"/>
    <w:rsid w:val="534B641A"/>
    <w:rsid w:val="578B0701"/>
    <w:rsid w:val="58D7043C"/>
    <w:rsid w:val="5CA33760"/>
    <w:rsid w:val="5D8B20EB"/>
    <w:rsid w:val="5D91614D"/>
    <w:rsid w:val="5E147892"/>
    <w:rsid w:val="5E642844"/>
    <w:rsid w:val="601C59C3"/>
    <w:rsid w:val="602E17FE"/>
    <w:rsid w:val="60422D09"/>
    <w:rsid w:val="61285377"/>
    <w:rsid w:val="6306680E"/>
    <w:rsid w:val="63071A4D"/>
    <w:rsid w:val="63A96C66"/>
    <w:rsid w:val="643D690A"/>
    <w:rsid w:val="64F22265"/>
    <w:rsid w:val="677A394A"/>
    <w:rsid w:val="67C4251A"/>
    <w:rsid w:val="689F55F8"/>
    <w:rsid w:val="6917742B"/>
    <w:rsid w:val="69EC5F0D"/>
    <w:rsid w:val="6B2771FF"/>
    <w:rsid w:val="6C0E2FF1"/>
    <w:rsid w:val="6CE34B30"/>
    <w:rsid w:val="6D4D2752"/>
    <w:rsid w:val="705B4B70"/>
    <w:rsid w:val="71704FE9"/>
    <w:rsid w:val="725E1E19"/>
    <w:rsid w:val="74F636CF"/>
    <w:rsid w:val="75047DFE"/>
    <w:rsid w:val="780C7119"/>
    <w:rsid w:val="7840471B"/>
    <w:rsid w:val="78456033"/>
    <w:rsid w:val="79967987"/>
    <w:rsid w:val="7B160627"/>
    <w:rsid w:val="7C0655E3"/>
    <w:rsid w:val="7C2833B0"/>
    <w:rsid w:val="7D190E10"/>
    <w:rsid w:val="7E4B1AE2"/>
    <w:rsid w:val="7FC1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458C1"/>
  <w15:docId w15:val="{1209CC61-0F8E-483F-92CD-FEE638BF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  <w:rPr>
      <w:rFonts w:ascii="Times New Roman" w:hAnsi="Times New Roman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1"/>
    <w:uiPriority w:val="22"/>
    <w:qFormat/>
    <w:rPr>
      <w:b/>
      <w:bCs/>
    </w:rPr>
  </w:style>
  <w:style w:type="character" w:styleId="aa">
    <w:name w:val="Hyperlink"/>
    <w:basedOn w:val="a1"/>
    <w:rPr>
      <w:color w:val="0000FF"/>
      <w:u w:val="single"/>
    </w:rPr>
  </w:style>
  <w:style w:type="paragraph" w:customStyle="1" w:styleId="ab">
    <w:name w:val="大标题"/>
    <w:basedOn w:val="1"/>
    <w:next w:val="a"/>
    <w:qFormat/>
    <w:pPr>
      <w:jc w:val="center"/>
    </w:pPr>
    <w:rPr>
      <w:rFonts w:ascii="方正大标宋简体" w:eastAsia="华文中宋" w:hAnsi="方正大标宋简体" w:cs="仿宋"/>
      <w:szCs w:val="44"/>
    </w:rPr>
  </w:style>
  <w:style w:type="paragraph" w:customStyle="1" w:styleId="ac">
    <w:name w:val="正文仿宋专用"/>
    <w:basedOn w:val="a"/>
    <w:qFormat/>
    <w:pPr>
      <w:spacing w:line="620" w:lineRule="exact"/>
    </w:pPr>
    <w:rPr>
      <w:rFonts w:ascii="仿宋" w:eastAsia="仿宋" w:hAnsi="仿宋" w:cs="仿宋"/>
      <w:sz w:val="34"/>
      <w:szCs w:val="34"/>
    </w:rPr>
  </w:style>
  <w:style w:type="paragraph" w:customStyle="1" w:styleId="ad">
    <w:name w:val="一级黑体标题专用"/>
    <w:basedOn w:val="ac"/>
    <w:qFormat/>
    <w:rPr>
      <w:rFonts w:eastAsia="黑体"/>
    </w:rPr>
  </w:style>
  <w:style w:type="paragraph" w:styleId="ae">
    <w:name w:val="List Paragraph"/>
    <w:basedOn w:val="a"/>
    <w:uiPriority w:val="99"/>
    <w:qFormat/>
    <w:pPr>
      <w:ind w:firstLineChars="200" w:firstLine="420"/>
    </w:pPr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9\&#27169;&#29256;\&#31908;&#31038;&#21457;22-26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粤社发22-26.wpt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Kelii</dc:creator>
  <cp:lastModifiedBy>jie</cp:lastModifiedBy>
  <cp:revision>2</cp:revision>
  <cp:lastPrinted>2023-03-14T06:44:00Z</cp:lastPrinted>
  <dcterms:created xsi:type="dcterms:W3CDTF">2020-02-25T05:19:00Z</dcterms:created>
  <dcterms:modified xsi:type="dcterms:W3CDTF">2023-03-23T06:59:00Z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B4695A3D436F46FF97F9A09664A3DA3F</vt:lpwstr>
  </property>
</Properties>
</file>